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DF" w:rsidRDefault="00C709DF">
      <w:pPr>
        <w:rPr>
          <w:rFonts w:ascii="Times New Roman" w:hAnsi="Times New Roman"/>
          <w:b/>
          <w:sz w:val="24"/>
          <w:szCs w:val="24"/>
        </w:rPr>
      </w:pPr>
    </w:p>
    <w:p w:rsidR="00C709DF" w:rsidRPr="00B64A38" w:rsidRDefault="00C709DF">
      <w:pPr>
        <w:rPr>
          <w:rFonts w:ascii="Times New Roman" w:hAnsi="Times New Roman"/>
          <w:b/>
          <w:sz w:val="24"/>
          <w:szCs w:val="24"/>
        </w:rPr>
      </w:pPr>
      <w:r w:rsidRPr="00B64A38">
        <w:rPr>
          <w:rFonts w:ascii="Times New Roman" w:hAnsi="Times New Roman"/>
          <w:b/>
          <w:sz w:val="24"/>
          <w:szCs w:val="24"/>
        </w:rPr>
        <w:t>Form 3</w:t>
      </w:r>
    </w:p>
    <w:p w:rsidR="00C709DF" w:rsidRDefault="00C709DF">
      <w:pPr>
        <w:rPr>
          <w:rFonts w:ascii="Times New Roman" w:hAnsi="Times New Roman"/>
          <w:b/>
          <w:sz w:val="24"/>
          <w:szCs w:val="24"/>
        </w:rPr>
      </w:pPr>
      <w:r w:rsidRPr="00B64A38">
        <w:rPr>
          <w:rFonts w:ascii="Times New Roman" w:hAnsi="Times New Roman"/>
          <w:b/>
          <w:sz w:val="24"/>
          <w:szCs w:val="24"/>
        </w:rPr>
        <w:t>Collections Care</w:t>
      </w:r>
    </w:p>
    <w:p w:rsidR="00C709DF" w:rsidRDefault="00C709DF">
      <w:pPr>
        <w:rPr>
          <w:rFonts w:ascii="Times New Roman" w:hAnsi="Times New Roman"/>
          <w:b/>
          <w:sz w:val="24"/>
          <w:szCs w:val="24"/>
        </w:rPr>
      </w:pPr>
    </w:p>
    <w:p w:rsidR="00C709DF" w:rsidRDefault="00C709DF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Are you seeking assistance to improve your organization’s collection care?</w:t>
      </w:r>
    </w:p>
    <w:p w:rsidR="00C709DF" w:rsidRPr="00B64A38" w:rsidRDefault="00C709DF" w:rsidP="002C5F7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Yes</w:t>
      </w:r>
      <w:r w:rsidRPr="00B64A38"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sym w:font="Symbol" w:char="F084"/>
      </w:r>
      <w:r w:rsidRPr="00B64A38">
        <w:rPr>
          <w:rFonts w:ascii="Times New Roman" w:hAnsi="Times New Roman"/>
          <w:sz w:val="24"/>
          <w:szCs w:val="24"/>
        </w:rPr>
        <w:t xml:space="preserve">  No</w:t>
      </w:r>
    </w:p>
    <w:p w:rsidR="00C709DF" w:rsidRDefault="00C709DF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 xml:space="preserve">If your organization has a written collections policy please attach </w:t>
      </w:r>
    </w:p>
    <w:p w:rsidR="00C709DF" w:rsidRPr="00B64A38" w:rsidRDefault="00C709DF" w:rsidP="00CD325F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Policy is attached</w:t>
      </w:r>
    </w:p>
    <w:p w:rsidR="00C709DF" w:rsidRPr="00B64A38" w:rsidRDefault="00C709DF" w:rsidP="00CD325F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There is no policy as of yet</w:t>
      </w:r>
    </w:p>
    <w:p w:rsidR="00C709DF" w:rsidRPr="00B64A38" w:rsidRDefault="00C709DF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Collections owned by institution: (select all that apply)</w:t>
      </w:r>
    </w:p>
    <w:p w:rsidR="00C709DF" w:rsidRPr="00B64A38" w:rsidRDefault="00C709DF" w:rsidP="00B64A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Documents</w:t>
      </w:r>
    </w:p>
    <w:p w:rsidR="00C709DF" w:rsidRPr="00B64A38" w:rsidRDefault="00C709DF" w:rsidP="00B64A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Photographs</w:t>
      </w:r>
    </w:p>
    <w:p w:rsidR="00C709DF" w:rsidRPr="00B64A38" w:rsidRDefault="00C709DF" w:rsidP="00B64A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Objects</w:t>
      </w:r>
    </w:p>
    <w:p w:rsidR="00C709DF" w:rsidRPr="00B64A38" w:rsidRDefault="00C709DF" w:rsidP="00B64A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Books</w:t>
      </w:r>
    </w:p>
    <w:p w:rsidR="00C709DF" w:rsidRPr="00B64A38" w:rsidRDefault="00C709DF" w:rsidP="00B64A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Movie/Films</w:t>
      </w:r>
    </w:p>
    <w:p w:rsidR="00C709DF" w:rsidRDefault="00C709DF" w:rsidP="00B64A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Natural History</w:t>
      </w:r>
    </w:p>
    <w:p w:rsidR="00C709DF" w:rsidRPr="00B64A38" w:rsidRDefault="00C709DF" w:rsidP="00B64A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Other: ___________________________________________________________</w:t>
      </w:r>
    </w:p>
    <w:p w:rsidR="00C709DF" w:rsidRDefault="00C709DF">
      <w:pPr>
        <w:rPr>
          <w:rFonts w:ascii="Times New Roman" w:hAnsi="Times New Roman"/>
          <w:sz w:val="24"/>
          <w:szCs w:val="24"/>
        </w:rPr>
      </w:pPr>
    </w:p>
    <w:p w:rsidR="00C709DF" w:rsidRPr="00586F51" w:rsidRDefault="00C709DF" w:rsidP="00B64A38">
      <w:pPr>
        <w:rPr>
          <w:rFonts w:ascii="Times New Roman" w:hAnsi="Times New Roman"/>
          <w:b/>
          <w:sz w:val="24"/>
          <w:szCs w:val="24"/>
        </w:rPr>
      </w:pPr>
      <w:r w:rsidRPr="00586F51">
        <w:rPr>
          <w:rFonts w:ascii="Times New Roman" w:hAnsi="Times New Roman"/>
          <w:b/>
          <w:sz w:val="24"/>
          <w:szCs w:val="24"/>
        </w:rPr>
        <w:t>Storage Area</w:t>
      </w:r>
    </w:p>
    <w:p w:rsidR="00C709DF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building that</w:t>
      </w:r>
      <w:r w:rsidRPr="00B64A38">
        <w:rPr>
          <w:rFonts w:ascii="Times New Roman" w:hAnsi="Times New Roman"/>
          <w:sz w:val="24"/>
          <w:szCs w:val="24"/>
        </w:rPr>
        <w:t xml:space="preserve"> houses the storage area is constructed of:</w:t>
      </w:r>
    </w:p>
    <w:p w:rsidR="00C709DF" w:rsidRPr="00B64A38" w:rsidRDefault="00C709DF" w:rsidP="00B64A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Masonry (Brick/Stone)</w:t>
      </w:r>
    </w:p>
    <w:p w:rsidR="00C709DF" w:rsidRPr="00B64A38" w:rsidRDefault="00C709DF" w:rsidP="00B64A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Steel</w:t>
      </w:r>
    </w:p>
    <w:p w:rsidR="00C709DF" w:rsidRPr="00B64A38" w:rsidRDefault="00C709DF" w:rsidP="00B64A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Wood</w:t>
      </w: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Temperature in storage area:</w:t>
      </w:r>
    </w:p>
    <w:p w:rsidR="00C709DF" w:rsidRPr="00B64A38" w:rsidRDefault="00C709DF" w:rsidP="00B64A3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Unheated</w:t>
      </w:r>
    </w:p>
    <w:p w:rsidR="00C709DF" w:rsidRPr="00B64A38" w:rsidRDefault="00C709DF" w:rsidP="00B64A3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Ranges from _________ to  ____________</w:t>
      </w:r>
    </w:p>
    <w:p w:rsidR="00C709DF" w:rsidRPr="00B64A38" w:rsidRDefault="00C709DF" w:rsidP="00B64A3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Remains at __________ all year long</w:t>
      </w: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Humidity in storage area in winter:  (circle all numbers that apply)</w:t>
      </w:r>
    </w:p>
    <w:p w:rsidR="00C709DF" w:rsidRPr="00B64A38" w:rsidRDefault="00C709DF" w:rsidP="00B64A38">
      <w:pPr>
        <w:pStyle w:val="ListParagraph"/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 xml:space="preserve">20  -  30  -  40 -  50  –  60  -  70        </w:t>
      </w:r>
      <w:r w:rsidRPr="00B64A38">
        <w:rPr>
          <w:rFonts w:ascii="Times New Roman" w:hAnsi="Times New Roman"/>
          <w:sz w:val="24"/>
          <w:szCs w:val="24"/>
        </w:rPr>
        <w:sym w:font="Symbol" w:char="F084"/>
      </w:r>
      <w:r w:rsidRPr="00B64A38">
        <w:rPr>
          <w:rFonts w:ascii="Times New Roman" w:hAnsi="Times New Roman"/>
          <w:sz w:val="24"/>
          <w:szCs w:val="24"/>
        </w:rPr>
        <w:t xml:space="preserve">  No information </w:t>
      </w:r>
    </w:p>
    <w:p w:rsidR="00C709DF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Humidity in storage area in summer:  (circle all numbers that apply)</w:t>
      </w:r>
    </w:p>
    <w:p w:rsidR="00C709DF" w:rsidRPr="00B64A38" w:rsidRDefault="00C709DF" w:rsidP="00B64A38">
      <w:pPr>
        <w:pStyle w:val="ListParagraph"/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 xml:space="preserve">20  -  30  -  40 -  50  –  60  -  70        </w:t>
      </w:r>
      <w:r w:rsidRPr="00B64A38">
        <w:rPr>
          <w:rFonts w:ascii="Times New Roman" w:hAnsi="Times New Roman"/>
          <w:sz w:val="24"/>
          <w:szCs w:val="24"/>
        </w:rPr>
        <w:sym w:font="Symbol" w:char="F084"/>
      </w:r>
      <w:r w:rsidRPr="00B64A38">
        <w:rPr>
          <w:rFonts w:ascii="Times New Roman" w:hAnsi="Times New Roman"/>
          <w:sz w:val="24"/>
          <w:szCs w:val="24"/>
        </w:rPr>
        <w:t xml:space="preserve">  No information </w:t>
      </w: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How does your facility control humidity? ______________________________________</w:t>
      </w: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 xml:space="preserve">Does your storage area flood?   </w:t>
      </w:r>
    </w:p>
    <w:p w:rsidR="00C709DF" w:rsidRDefault="00C709DF" w:rsidP="00B64A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Yes</w:t>
      </w:r>
      <w:r w:rsidRPr="00B64A38"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sym w:font="Symbol" w:char="F084"/>
      </w:r>
      <w:r w:rsidRPr="00B64A38">
        <w:rPr>
          <w:rFonts w:ascii="Times New Roman" w:hAnsi="Times New Roman"/>
          <w:sz w:val="24"/>
          <w:szCs w:val="24"/>
        </w:rPr>
        <w:t xml:space="preserve">  No</w:t>
      </w:r>
    </w:p>
    <w:p w:rsidR="00C709DF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Shelves in storage area are made of:</w:t>
      </w:r>
    </w:p>
    <w:p w:rsidR="00C709DF" w:rsidRPr="00B64A38" w:rsidRDefault="00C709DF" w:rsidP="00B64A3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 xml:space="preserve">Unsealed wood </w:t>
      </w:r>
    </w:p>
    <w:p w:rsidR="00C709DF" w:rsidRPr="00B64A38" w:rsidRDefault="00C709DF" w:rsidP="00B64A3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Painted or varnished wood</w:t>
      </w:r>
    </w:p>
    <w:p w:rsidR="00C709DF" w:rsidRPr="00B64A38" w:rsidRDefault="00C709DF" w:rsidP="00B64A3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Plastic</w:t>
      </w:r>
    </w:p>
    <w:p w:rsidR="00C709DF" w:rsidRPr="00B64A38" w:rsidRDefault="00C709DF" w:rsidP="00B64A3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Metal</w:t>
      </w:r>
    </w:p>
    <w:p w:rsidR="00C709DF" w:rsidRPr="00B64A38" w:rsidRDefault="00C709DF" w:rsidP="00B64A3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Enameled metal</w:t>
      </w:r>
    </w:p>
    <w:p w:rsidR="00C709DF" w:rsidRPr="00B64A38" w:rsidRDefault="00C709DF" w:rsidP="00B64A3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Mixture of materials:  __________________________________________</w:t>
      </w: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Items on shelves are stored:</w:t>
      </w:r>
    </w:p>
    <w:p w:rsidR="00C709DF" w:rsidRPr="00B64A38" w:rsidRDefault="00C709DF" w:rsidP="00B64A3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Unboxed and uncovered</w:t>
      </w:r>
    </w:p>
    <w:p w:rsidR="00C709DF" w:rsidRPr="00B64A38" w:rsidRDefault="00C709DF" w:rsidP="00B64A3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 xml:space="preserve">Unboxed but covered </w:t>
      </w:r>
    </w:p>
    <w:p w:rsidR="00C709DF" w:rsidRPr="00B64A38" w:rsidRDefault="00C709DF" w:rsidP="00B64A3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Boxed in regular boxes</w:t>
      </w:r>
    </w:p>
    <w:p w:rsidR="00C709DF" w:rsidRPr="00B64A38" w:rsidRDefault="00C709DF" w:rsidP="00B64A3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Boxed in acid free boxes</w:t>
      </w: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Textiles are stored:</w:t>
      </w:r>
    </w:p>
    <w:p w:rsidR="00C709DF" w:rsidRPr="00B64A38" w:rsidRDefault="00C709DF" w:rsidP="00B64A3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In boxes (see above)</w:t>
      </w:r>
    </w:p>
    <w:p w:rsidR="00C709DF" w:rsidRPr="00B64A38" w:rsidRDefault="00C709DF" w:rsidP="00B64A3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On racks – items are not covered</w:t>
      </w:r>
    </w:p>
    <w:p w:rsidR="00C709DF" w:rsidRPr="00B64A38" w:rsidRDefault="00C709DF" w:rsidP="00B64A3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On racks – items are covered with _________________________________________</w:t>
      </w:r>
    </w:p>
    <w:p w:rsidR="00C709DF" w:rsidRPr="00B64A38" w:rsidRDefault="00C709DF" w:rsidP="00B64A3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Other: 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709DF" w:rsidRPr="00B64A38" w:rsidRDefault="00C709DF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Our collection storage area is located on the:</w:t>
      </w:r>
    </w:p>
    <w:p w:rsidR="00C709DF" w:rsidRPr="00B64A38" w:rsidRDefault="00C709DF" w:rsidP="00B64A3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On first floor of the building</w:t>
      </w:r>
    </w:p>
    <w:p w:rsidR="00C709DF" w:rsidRPr="00B64A38" w:rsidRDefault="00C709DF" w:rsidP="00B64A3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On second floor of the building</w:t>
      </w:r>
    </w:p>
    <w:p w:rsidR="00C709DF" w:rsidRPr="00B64A38" w:rsidRDefault="00C709DF" w:rsidP="00B64A3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In the attic</w:t>
      </w:r>
    </w:p>
    <w:p w:rsidR="00C709DF" w:rsidRPr="00B64A38" w:rsidRDefault="00C709DF" w:rsidP="00B64A3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In the basement</w:t>
      </w:r>
    </w:p>
    <w:p w:rsidR="00C709DF" w:rsidRPr="00B64A38" w:rsidRDefault="00C709DF" w:rsidP="00B64A38">
      <w:pPr>
        <w:pStyle w:val="ListParagraph"/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 xml:space="preserve">Our collections storage is located in </w:t>
      </w:r>
    </w:p>
    <w:p w:rsidR="00C709DF" w:rsidRPr="00B64A38" w:rsidRDefault="00C709DF" w:rsidP="00B64A3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A building dedicated to storage</w:t>
      </w:r>
    </w:p>
    <w:p w:rsidR="00C709DF" w:rsidRPr="00B64A38" w:rsidRDefault="00C709DF" w:rsidP="00B64A3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Multiple rooms dedication to storage</w:t>
      </w:r>
    </w:p>
    <w:p w:rsidR="00C709DF" w:rsidRPr="00B64A38" w:rsidRDefault="00C709DF" w:rsidP="00B64A3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A room dedicated to storage</w:t>
      </w:r>
    </w:p>
    <w:p w:rsidR="00C709DF" w:rsidRPr="00605F8A" w:rsidRDefault="00C709DF" w:rsidP="00605F8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In miscellaneous closets and dressers throughout the building</w:t>
      </w:r>
      <w:r w:rsidRPr="00605F8A">
        <w:rPr>
          <w:rFonts w:ascii="Times New Roman" w:hAnsi="Times New Roman"/>
          <w:sz w:val="24"/>
          <w:szCs w:val="24"/>
        </w:rPr>
        <w:br w:type="page"/>
      </w:r>
    </w:p>
    <w:p w:rsidR="00C709DF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4A38">
        <w:rPr>
          <w:rFonts w:ascii="Times New Roman" w:hAnsi="Times New Roman"/>
          <w:sz w:val="24"/>
          <w:szCs w:val="24"/>
        </w:rPr>
        <w:t>Windows in the storage area:</w:t>
      </w:r>
    </w:p>
    <w:p w:rsidR="00C709DF" w:rsidRPr="00B64A38" w:rsidRDefault="00C709DF" w:rsidP="00B64A3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Have no covering</w:t>
      </w:r>
    </w:p>
    <w:p w:rsidR="00C709DF" w:rsidRPr="00B64A38" w:rsidRDefault="00C709DF" w:rsidP="00B64A3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 xml:space="preserve">Have shades or venetian blinds </w:t>
      </w:r>
    </w:p>
    <w:p w:rsidR="00C709DF" w:rsidRPr="00B64A38" w:rsidRDefault="00C709DF" w:rsidP="00B64A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Are left open</w:t>
      </w:r>
    </w:p>
    <w:p w:rsidR="00C709DF" w:rsidRPr="00B64A38" w:rsidRDefault="00C709DF" w:rsidP="00B64A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Are left closed</w:t>
      </w:r>
    </w:p>
    <w:p w:rsidR="00C709DF" w:rsidRPr="00B64A38" w:rsidRDefault="00C709DF" w:rsidP="00B64A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Are opened for ________________hours per day</w:t>
      </w:r>
    </w:p>
    <w:p w:rsidR="00C709DF" w:rsidRPr="00B64A38" w:rsidRDefault="00C709DF" w:rsidP="00B64A3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Are blocked off/or painted over</w:t>
      </w:r>
    </w:p>
    <w:p w:rsidR="00C709DF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The storage area is lighted with</w:t>
      </w:r>
    </w:p>
    <w:p w:rsidR="00C709DF" w:rsidRPr="00B64A38" w:rsidRDefault="00C709DF" w:rsidP="00B64A3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Regular light bulbs</w:t>
      </w:r>
    </w:p>
    <w:p w:rsidR="00C709DF" w:rsidRPr="00B64A38" w:rsidRDefault="00C709DF" w:rsidP="00B64A3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Florescent lights</w:t>
      </w:r>
    </w:p>
    <w:p w:rsidR="00C709DF" w:rsidRPr="00B64A38" w:rsidRDefault="00C709DF" w:rsidP="00B64A3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LED lights</w:t>
      </w:r>
    </w:p>
    <w:p w:rsidR="00C709DF" w:rsidRPr="00B64A38" w:rsidRDefault="00C709DF" w:rsidP="00B64A3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Halogen lights</w:t>
      </w:r>
    </w:p>
    <w:p w:rsidR="00C709DF" w:rsidRPr="00B64A38" w:rsidRDefault="00C709DF" w:rsidP="00B64A38">
      <w:pPr>
        <w:pStyle w:val="ListParagraph"/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Lights are left on in storage area</w:t>
      </w:r>
    </w:p>
    <w:p w:rsidR="00C709DF" w:rsidRPr="00B64A38" w:rsidRDefault="00C709DF" w:rsidP="00B64A3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Every day – they are left on during regular business hours</w:t>
      </w:r>
    </w:p>
    <w:p w:rsidR="00C709DF" w:rsidRPr="00B64A38" w:rsidRDefault="00C709DF" w:rsidP="00B64A3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Turned on ____________hours a week</w:t>
      </w:r>
    </w:p>
    <w:p w:rsidR="00C709DF" w:rsidRPr="00B64A38" w:rsidRDefault="00C709DF" w:rsidP="00B64A3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Only turned on when someone is working in the area</w:t>
      </w:r>
    </w:p>
    <w:p w:rsidR="00C709DF" w:rsidRPr="00B64A38" w:rsidRDefault="00C709DF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>
      <w:pPr>
        <w:rPr>
          <w:rFonts w:ascii="Times New Roman" w:hAnsi="Times New Roman"/>
          <w:sz w:val="24"/>
          <w:szCs w:val="24"/>
        </w:rPr>
      </w:pPr>
    </w:p>
    <w:p w:rsidR="00C709DF" w:rsidRPr="00586F51" w:rsidRDefault="00C709DF" w:rsidP="00B64A38">
      <w:pPr>
        <w:rPr>
          <w:rFonts w:ascii="Times New Roman" w:hAnsi="Times New Roman"/>
          <w:b/>
          <w:sz w:val="24"/>
          <w:szCs w:val="24"/>
        </w:rPr>
      </w:pPr>
      <w:r w:rsidRPr="00586F51">
        <w:rPr>
          <w:rFonts w:ascii="Times New Roman" w:hAnsi="Times New Roman"/>
          <w:b/>
          <w:sz w:val="24"/>
          <w:szCs w:val="24"/>
        </w:rPr>
        <w:t>Collections Use</w:t>
      </w: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B64A38">
      <w:p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The collection is used for the following: (check all that apply)</w:t>
      </w:r>
    </w:p>
    <w:p w:rsidR="00C709DF" w:rsidRPr="00B64A38" w:rsidRDefault="00C709DF" w:rsidP="00B64A3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Exhibits</w:t>
      </w:r>
    </w:p>
    <w:p w:rsidR="00C709DF" w:rsidRPr="00B64A38" w:rsidRDefault="00C709DF" w:rsidP="00B64A3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Research</w:t>
      </w:r>
    </w:p>
    <w:p w:rsidR="00C709DF" w:rsidRPr="00B64A38" w:rsidRDefault="00C709DF" w:rsidP="00B64A3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Children’s Education Programs</w:t>
      </w:r>
    </w:p>
    <w:p w:rsidR="00C709DF" w:rsidRPr="00B64A38" w:rsidRDefault="00C709DF" w:rsidP="00B64A3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Loans to other institutions</w:t>
      </w:r>
    </w:p>
    <w:p w:rsidR="00C709DF" w:rsidRPr="00B64A38" w:rsidRDefault="00C709DF" w:rsidP="00B64A3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t>Demonstrations</w:t>
      </w:r>
    </w:p>
    <w:p w:rsidR="00C709DF" w:rsidRPr="00B64A38" w:rsidRDefault="00C709DF">
      <w:pPr>
        <w:rPr>
          <w:rFonts w:ascii="Times New Roman" w:hAnsi="Times New Roman"/>
          <w:sz w:val="24"/>
          <w:szCs w:val="24"/>
        </w:rPr>
      </w:pPr>
    </w:p>
    <w:p w:rsidR="00C709DF" w:rsidRDefault="00C709DF">
      <w:pPr>
        <w:rPr>
          <w:rFonts w:ascii="Times New Roman" w:hAnsi="Times New Roman"/>
          <w:sz w:val="24"/>
          <w:szCs w:val="24"/>
        </w:rPr>
      </w:pPr>
    </w:p>
    <w:p w:rsidR="00C709DF" w:rsidRPr="00B64A38" w:rsidRDefault="00C709DF" w:rsidP="00586F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Attach all recent professional assessments and surveys of the storage facility**</w:t>
      </w:r>
    </w:p>
    <w:sectPr w:rsidR="00C709DF" w:rsidRPr="00B64A38" w:rsidSect="00586F51">
      <w:headerReference w:type="default" r:id="rId7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DF" w:rsidRDefault="00C709DF" w:rsidP="001528C2">
      <w:pPr>
        <w:spacing w:line="240" w:lineRule="auto"/>
      </w:pPr>
      <w:r>
        <w:separator/>
      </w:r>
    </w:p>
  </w:endnote>
  <w:endnote w:type="continuationSeparator" w:id="0">
    <w:p w:rsidR="00C709DF" w:rsidRDefault="00C709DF" w:rsidP="00152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DF" w:rsidRDefault="00C709DF" w:rsidP="001528C2">
      <w:pPr>
        <w:spacing w:line="240" w:lineRule="auto"/>
      </w:pPr>
      <w:r>
        <w:separator/>
      </w:r>
    </w:p>
  </w:footnote>
  <w:footnote w:type="continuationSeparator" w:id="0">
    <w:p w:rsidR="00C709DF" w:rsidRDefault="00C709DF" w:rsidP="001528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DF" w:rsidRDefault="00C709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style="width:402.75pt;height:6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600"/>
    <w:multiLevelType w:val="hybridMultilevel"/>
    <w:tmpl w:val="1B6093E0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AC2"/>
    <w:multiLevelType w:val="hybridMultilevel"/>
    <w:tmpl w:val="7BF49DD2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6F4"/>
    <w:multiLevelType w:val="hybridMultilevel"/>
    <w:tmpl w:val="2208FDA8"/>
    <w:lvl w:ilvl="0" w:tplc="952EA90A">
      <w:start w:val="1"/>
      <w:numFmt w:val="bullet"/>
      <w:lvlText w:val="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3CC3BE8"/>
    <w:multiLevelType w:val="hybridMultilevel"/>
    <w:tmpl w:val="EB969D92"/>
    <w:lvl w:ilvl="0" w:tplc="952EA90A">
      <w:start w:val="1"/>
      <w:numFmt w:val="bullet"/>
      <w:lvlText w:val=""/>
      <w:lvlJc w:val="left"/>
      <w:pPr>
        <w:ind w:left="763" w:hanging="360"/>
      </w:pPr>
      <w:rPr>
        <w:rFonts w:ascii="Symbol" w:hAnsi="Symbol" w:hint="default"/>
      </w:rPr>
    </w:lvl>
    <w:lvl w:ilvl="1" w:tplc="952EA90A">
      <w:start w:val="1"/>
      <w:numFmt w:val="bullet"/>
      <w:lvlText w:val=""/>
      <w:lvlJc w:val="left"/>
      <w:pPr>
        <w:ind w:left="14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73A3CBC"/>
    <w:multiLevelType w:val="hybridMultilevel"/>
    <w:tmpl w:val="8C8C812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41"/>
    <w:multiLevelType w:val="hybridMultilevel"/>
    <w:tmpl w:val="429CE60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2F0A"/>
    <w:multiLevelType w:val="hybridMultilevel"/>
    <w:tmpl w:val="9A789BFC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45CCC"/>
    <w:multiLevelType w:val="hybridMultilevel"/>
    <w:tmpl w:val="AC4C6B7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2AFC"/>
    <w:multiLevelType w:val="hybridMultilevel"/>
    <w:tmpl w:val="A49A3A56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04636"/>
    <w:multiLevelType w:val="hybridMultilevel"/>
    <w:tmpl w:val="AAFC2D1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96812"/>
    <w:multiLevelType w:val="hybridMultilevel"/>
    <w:tmpl w:val="873A258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80DBC"/>
    <w:multiLevelType w:val="hybridMultilevel"/>
    <w:tmpl w:val="0E2E81C0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009B2"/>
    <w:multiLevelType w:val="hybridMultilevel"/>
    <w:tmpl w:val="3BB29374"/>
    <w:lvl w:ilvl="0" w:tplc="952EA90A">
      <w:start w:val="1"/>
      <w:numFmt w:val="bullet"/>
      <w:lvlText w:val="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765D1DE6"/>
    <w:multiLevelType w:val="hybridMultilevel"/>
    <w:tmpl w:val="8C9E210A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77A20"/>
    <w:multiLevelType w:val="hybridMultilevel"/>
    <w:tmpl w:val="E8D035AC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5163D"/>
    <w:multiLevelType w:val="hybridMultilevel"/>
    <w:tmpl w:val="BEC8A682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E0E78"/>
    <w:multiLevelType w:val="hybridMultilevel"/>
    <w:tmpl w:val="9E5A82B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5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DC"/>
    <w:rsid w:val="00006746"/>
    <w:rsid w:val="00042E1F"/>
    <w:rsid w:val="000536BE"/>
    <w:rsid w:val="000733B0"/>
    <w:rsid w:val="00082250"/>
    <w:rsid w:val="000A79AB"/>
    <w:rsid w:val="000B2F4B"/>
    <w:rsid w:val="000C5509"/>
    <w:rsid w:val="001528C2"/>
    <w:rsid w:val="00184081"/>
    <w:rsid w:val="001A1480"/>
    <w:rsid w:val="001F3F37"/>
    <w:rsid w:val="00204527"/>
    <w:rsid w:val="00291A72"/>
    <w:rsid w:val="002A7CFF"/>
    <w:rsid w:val="002C0322"/>
    <w:rsid w:val="002C5F76"/>
    <w:rsid w:val="002E4E4C"/>
    <w:rsid w:val="003E7077"/>
    <w:rsid w:val="003F35B5"/>
    <w:rsid w:val="00434031"/>
    <w:rsid w:val="00443198"/>
    <w:rsid w:val="004475E8"/>
    <w:rsid w:val="004563F9"/>
    <w:rsid w:val="004C2C63"/>
    <w:rsid w:val="004D6245"/>
    <w:rsid w:val="004F2033"/>
    <w:rsid w:val="00503E43"/>
    <w:rsid w:val="00521E41"/>
    <w:rsid w:val="00556301"/>
    <w:rsid w:val="005817FA"/>
    <w:rsid w:val="00586F51"/>
    <w:rsid w:val="005E2F96"/>
    <w:rsid w:val="00605F8A"/>
    <w:rsid w:val="006250FF"/>
    <w:rsid w:val="00633F19"/>
    <w:rsid w:val="00642C3B"/>
    <w:rsid w:val="0069280E"/>
    <w:rsid w:val="006C126B"/>
    <w:rsid w:val="0072582E"/>
    <w:rsid w:val="007A18F9"/>
    <w:rsid w:val="007B6845"/>
    <w:rsid w:val="00823A2E"/>
    <w:rsid w:val="008D1612"/>
    <w:rsid w:val="008F03F1"/>
    <w:rsid w:val="008F6C57"/>
    <w:rsid w:val="0094646A"/>
    <w:rsid w:val="009F1794"/>
    <w:rsid w:val="00AA74BE"/>
    <w:rsid w:val="00B16FB0"/>
    <w:rsid w:val="00B37FB7"/>
    <w:rsid w:val="00B64A38"/>
    <w:rsid w:val="00B75EDC"/>
    <w:rsid w:val="00C2494E"/>
    <w:rsid w:val="00C375DF"/>
    <w:rsid w:val="00C709DF"/>
    <w:rsid w:val="00C87858"/>
    <w:rsid w:val="00CD325F"/>
    <w:rsid w:val="00CF0E4C"/>
    <w:rsid w:val="00D07953"/>
    <w:rsid w:val="00D92E45"/>
    <w:rsid w:val="00D96C40"/>
    <w:rsid w:val="00DA3B53"/>
    <w:rsid w:val="00DB5CDA"/>
    <w:rsid w:val="00DB6ECB"/>
    <w:rsid w:val="00E15470"/>
    <w:rsid w:val="00E2308B"/>
    <w:rsid w:val="00E7270A"/>
    <w:rsid w:val="00E75208"/>
    <w:rsid w:val="00EC1C28"/>
    <w:rsid w:val="00ED1EDB"/>
    <w:rsid w:val="00F3021A"/>
    <w:rsid w:val="00F508A7"/>
    <w:rsid w:val="00FC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8B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2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8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2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8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391</Words>
  <Characters>2233</Characters>
  <Application>Microsoft Office Outlook</Application>
  <DocSecurity>0</DocSecurity>
  <Lines>0</Lines>
  <Paragraphs>0</Paragraphs>
  <ScaleCrop>false</ScaleCrop>
  <Company>Oysterponds Historical Society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/>
  <dc:creator>Amy Folk</dc:creator>
  <cp:keywords/>
  <dc:description/>
  <cp:lastModifiedBy>Terry</cp:lastModifiedBy>
  <cp:revision>4</cp:revision>
  <dcterms:created xsi:type="dcterms:W3CDTF">2016-01-05T14:25:00Z</dcterms:created>
  <dcterms:modified xsi:type="dcterms:W3CDTF">2019-11-13T15:54:00Z</dcterms:modified>
</cp:coreProperties>
</file>