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39" w:rsidRPr="00B64A38" w:rsidRDefault="006439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9a</w:t>
      </w:r>
    </w:p>
    <w:p w:rsidR="00643939" w:rsidRDefault="006439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Higher Education - Colleges and Universities only|</w:t>
      </w:r>
    </w:p>
    <w:p w:rsidR="00643939" w:rsidRDefault="00643939">
      <w:pPr>
        <w:rPr>
          <w:rFonts w:ascii="Times New Roman" w:hAnsi="Times New Roman"/>
          <w:b/>
          <w:sz w:val="24"/>
          <w:szCs w:val="24"/>
        </w:rPr>
      </w:pPr>
    </w:p>
    <w:p w:rsidR="00643939" w:rsidRDefault="00643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funding (check all that apply)</w:t>
      </w:r>
    </w:p>
    <w:p w:rsidR="00643939" w:rsidRPr="00B64A38" w:rsidRDefault="00643939">
      <w:pPr>
        <w:rPr>
          <w:rFonts w:ascii="Times New Roman" w:hAnsi="Times New Roman"/>
          <w:sz w:val="24"/>
          <w:szCs w:val="24"/>
        </w:rPr>
      </w:pPr>
    </w:p>
    <w:p w:rsidR="00643939" w:rsidRDefault="00643939" w:rsidP="0008415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Pr="00B64A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0CEA">
        <w:rPr>
          <w:rFonts w:ascii="Times New Roman" w:hAnsi="Times New Roman"/>
          <w:sz w:val="24"/>
          <w:szCs w:val="24"/>
        </w:rPr>
        <w:t></w:t>
      </w:r>
      <w:r>
        <w:rPr>
          <w:rFonts w:ascii="Times New Roman" w:hAnsi="Times New Roman"/>
          <w:sz w:val="24"/>
          <w:szCs w:val="24"/>
        </w:rPr>
        <w:t xml:space="preserve">  Scholarships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3939" w:rsidRDefault="00643939" w:rsidP="0008415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Fellowship   </w:t>
      </w:r>
      <w:r w:rsidRPr="00650CEA">
        <w:rPr>
          <w:rFonts w:ascii="Times New Roman" w:hAnsi="Times New Roman"/>
          <w:sz w:val="24"/>
          <w:szCs w:val="24"/>
        </w:rPr>
        <w:t></w:t>
      </w:r>
      <w:r w:rsidRPr="00084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Lecture Series</w:t>
      </w:r>
      <w:r w:rsidRPr="00650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3939" w:rsidRDefault="00643939" w:rsidP="0008415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Digitization Project - Also complete Forms 1 and 3</w:t>
      </w:r>
    </w:p>
    <w:p w:rsidR="00643939" w:rsidRDefault="00643939" w:rsidP="0027542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64A38">
        <w:rPr>
          <w:rFonts w:ascii="Times New Roman" w:hAnsi="Times New Roman"/>
          <w:sz w:val="24"/>
          <w:szCs w:val="24"/>
        </w:rPr>
        <w:sym w:font="Symbol" w:char="F084"/>
      </w:r>
      <w:r>
        <w:rPr>
          <w:rFonts w:ascii="Times New Roman" w:hAnsi="Times New Roman"/>
          <w:sz w:val="24"/>
          <w:szCs w:val="24"/>
        </w:rPr>
        <w:t xml:space="preserve">   Other: __________________________________</w:t>
      </w:r>
    </w:p>
    <w:p w:rsidR="00643939" w:rsidRDefault="00643939" w:rsidP="0027542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43939" w:rsidRPr="004A75FC" w:rsidRDefault="00643939" w:rsidP="00275420">
      <w:pPr>
        <w:pStyle w:val="ListParagraph"/>
        <w:ind w:left="360"/>
        <w:rPr>
          <w:rFonts w:ascii="Times New Roman" w:hAnsi="Times New Roman"/>
          <w:color w:val="FF0000"/>
          <w:sz w:val="24"/>
          <w:szCs w:val="24"/>
        </w:rPr>
      </w:pPr>
      <w:r w:rsidRPr="004A75FC">
        <w:rPr>
          <w:rFonts w:ascii="Times New Roman" w:hAnsi="Times New Roman"/>
          <w:color w:val="FF0000"/>
          <w:sz w:val="24"/>
          <w:szCs w:val="24"/>
        </w:rPr>
        <w:t>If applying for more than one category, please use a separate form for each request</w:t>
      </w:r>
    </w:p>
    <w:p w:rsidR="00643939" w:rsidRDefault="00643939" w:rsidP="0027542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answer the following using no more than 1-2 paragraphs per question.  Bullet points are preferred wherever possible.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Describe the project, its goals, the audience for whom the project is intended, and interpretive       </w:t>
      </w:r>
    </w:p>
    <w:p w:rsidR="00643939" w:rsidRDefault="00643939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strategies to be used.</w:t>
      </w:r>
    </w:p>
    <w:p w:rsidR="00643939" w:rsidRDefault="00643939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Provide timeline for project.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Provide pertinent dates of the exhibition or program.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Explain the structure of the program in detail with examples.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Provide a statement explaining the importance of theme or subject of the program and/or the 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objects under consideration.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If an exhibition, include visuals and captions with each copy of the application and provide a 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checklist of the works to be included.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For catalogues or publications: table of contents, specifications, number of copies, co-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publisher or distribution plan.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For web-based education or exhibition, provide a description of Web content and 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name/credentials of the Web developer.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If a research project, provide anticipated outcomes, primary aims of the study, ways in which 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the outcomes contribute to the pool of scientific knowledge in the field, and how outcomes 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will be disseminated.</w:t>
      </w: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3939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We encourage institutions of hiring learning to obtain matching or partial funding for any </w:t>
      </w:r>
    </w:p>
    <w:p w:rsidR="00643939" w:rsidRPr="00B64A38" w:rsidRDefault="00643939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program they are applying for.  If applicable, provide a confirmation of matched funding.</w:t>
      </w:r>
    </w:p>
    <w:sectPr w:rsidR="00643939" w:rsidRPr="00B64A38" w:rsidSect="00586F51">
      <w:headerReference w:type="default" r:id="rId7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39" w:rsidRDefault="00643939" w:rsidP="001528C2">
      <w:pPr>
        <w:spacing w:line="240" w:lineRule="auto"/>
      </w:pPr>
      <w:r>
        <w:separator/>
      </w:r>
    </w:p>
  </w:endnote>
  <w:endnote w:type="continuationSeparator" w:id="0">
    <w:p w:rsidR="00643939" w:rsidRDefault="00643939" w:rsidP="00152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39" w:rsidRDefault="00643939" w:rsidP="001528C2">
      <w:pPr>
        <w:spacing w:line="240" w:lineRule="auto"/>
      </w:pPr>
      <w:r>
        <w:separator/>
      </w:r>
    </w:p>
  </w:footnote>
  <w:footnote w:type="continuationSeparator" w:id="0">
    <w:p w:rsidR="00643939" w:rsidRDefault="00643939" w:rsidP="00152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39" w:rsidRDefault="006439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00"/>
    <w:multiLevelType w:val="hybridMultilevel"/>
    <w:tmpl w:val="1B6093E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AC2"/>
    <w:multiLevelType w:val="hybridMultilevel"/>
    <w:tmpl w:val="7BF49DD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F4"/>
    <w:multiLevelType w:val="hybridMultilevel"/>
    <w:tmpl w:val="2208FDA8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3CC3BE8"/>
    <w:multiLevelType w:val="hybridMultilevel"/>
    <w:tmpl w:val="EB969D92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952EA90A">
      <w:start w:val="1"/>
      <w:numFmt w:val="bullet"/>
      <w:lvlText w:val=""/>
      <w:lvlJc w:val="left"/>
      <w:pPr>
        <w:ind w:left="14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3A3CBC"/>
    <w:multiLevelType w:val="hybridMultilevel"/>
    <w:tmpl w:val="8C8C812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41"/>
    <w:multiLevelType w:val="hybridMultilevel"/>
    <w:tmpl w:val="429CE60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2F0A"/>
    <w:multiLevelType w:val="hybridMultilevel"/>
    <w:tmpl w:val="9A789BF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5CCC"/>
    <w:multiLevelType w:val="hybridMultilevel"/>
    <w:tmpl w:val="AC4C6B7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2AFC"/>
    <w:multiLevelType w:val="hybridMultilevel"/>
    <w:tmpl w:val="A49A3A56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04636"/>
    <w:multiLevelType w:val="hybridMultilevel"/>
    <w:tmpl w:val="AAFC2D1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6812"/>
    <w:multiLevelType w:val="hybridMultilevel"/>
    <w:tmpl w:val="873A258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0DBC"/>
    <w:multiLevelType w:val="hybridMultilevel"/>
    <w:tmpl w:val="0E2E81C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09B2"/>
    <w:multiLevelType w:val="hybridMultilevel"/>
    <w:tmpl w:val="3BB29374"/>
    <w:lvl w:ilvl="0" w:tplc="952EA90A">
      <w:start w:val="1"/>
      <w:numFmt w:val="bullet"/>
      <w:lvlText w:val="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65D1DE6"/>
    <w:multiLevelType w:val="hybridMultilevel"/>
    <w:tmpl w:val="8C9E210A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77A20"/>
    <w:multiLevelType w:val="hybridMultilevel"/>
    <w:tmpl w:val="E8D035A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163D"/>
    <w:multiLevelType w:val="hybridMultilevel"/>
    <w:tmpl w:val="BEC8A68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E0E78"/>
    <w:multiLevelType w:val="hybridMultilevel"/>
    <w:tmpl w:val="9E5A82B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DC"/>
    <w:rsid w:val="00006746"/>
    <w:rsid w:val="00042E1F"/>
    <w:rsid w:val="000536BE"/>
    <w:rsid w:val="000733B0"/>
    <w:rsid w:val="00082250"/>
    <w:rsid w:val="00084156"/>
    <w:rsid w:val="00092DAC"/>
    <w:rsid w:val="000A79AB"/>
    <w:rsid w:val="000B2F4B"/>
    <w:rsid w:val="000C50E9"/>
    <w:rsid w:val="000C5509"/>
    <w:rsid w:val="000C579F"/>
    <w:rsid w:val="000F77A9"/>
    <w:rsid w:val="001050BC"/>
    <w:rsid w:val="001528C2"/>
    <w:rsid w:val="00184081"/>
    <w:rsid w:val="001A1480"/>
    <w:rsid w:val="001F3F37"/>
    <w:rsid w:val="00204527"/>
    <w:rsid w:val="00275420"/>
    <w:rsid w:val="00291A72"/>
    <w:rsid w:val="002A7CFF"/>
    <w:rsid w:val="002B2A73"/>
    <w:rsid w:val="002C0322"/>
    <w:rsid w:val="002C5F76"/>
    <w:rsid w:val="002D6D87"/>
    <w:rsid w:val="002E4E4C"/>
    <w:rsid w:val="00343136"/>
    <w:rsid w:val="00357CF1"/>
    <w:rsid w:val="0039349A"/>
    <w:rsid w:val="003E7077"/>
    <w:rsid w:val="003F35B5"/>
    <w:rsid w:val="00434031"/>
    <w:rsid w:val="004475E8"/>
    <w:rsid w:val="004563F9"/>
    <w:rsid w:val="004A75FC"/>
    <w:rsid w:val="004C2C63"/>
    <w:rsid w:val="004D6245"/>
    <w:rsid w:val="004F2033"/>
    <w:rsid w:val="00503E43"/>
    <w:rsid w:val="00521E41"/>
    <w:rsid w:val="00556301"/>
    <w:rsid w:val="005817FA"/>
    <w:rsid w:val="00586F51"/>
    <w:rsid w:val="005E2F96"/>
    <w:rsid w:val="00605F8A"/>
    <w:rsid w:val="006250FF"/>
    <w:rsid w:val="00633F19"/>
    <w:rsid w:val="00642C3B"/>
    <w:rsid w:val="00643939"/>
    <w:rsid w:val="00650CEA"/>
    <w:rsid w:val="0069280E"/>
    <w:rsid w:val="006C126B"/>
    <w:rsid w:val="006E1235"/>
    <w:rsid w:val="00713BEE"/>
    <w:rsid w:val="0072582E"/>
    <w:rsid w:val="00757D9A"/>
    <w:rsid w:val="007A18F9"/>
    <w:rsid w:val="007B6845"/>
    <w:rsid w:val="007D02C8"/>
    <w:rsid w:val="00823A2E"/>
    <w:rsid w:val="00843102"/>
    <w:rsid w:val="008638DC"/>
    <w:rsid w:val="008D1612"/>
    <w:rsid w:val="008F6C57"/>
    <w:rsid w:val="0094646A"/>
    <w:rsid w:val="009E0E63"/>
    <w:rsid w:val="009F1794"/>
    <w:rsid w:val="00A723DE"/>
    <w:rsid w:val="00AA74BE"/>
    <w:rsid w:val="00B16FB0"/>
    <w:rsid w:val="00B51AFE"/>
    <w:rsid w:val="00B64A38"/>
    <w:rsid w:val="00B75EDC"/>
    <w:rsid w:val="00B77B74"/>
    <w:rsid w:val="00B93322"/>
    <w:rsid w:val="00BF63DC"/>
    <w:rsid w:val="00C2494E"/>
    <w:rsid w:val="00C26A63"/>
    <w:rsid w:val="00C375DF"/>
    <w:rsid w:val="00C87858"/>
    <w:rsid w:val="00CD325F"/>
    <w:rsid w:val="00CF0733"/>
    <w:rsid w:val="00CF0E4C"/>
    <w:rsid w:val="00D07953"/>
    <w:rsid w:val="00D92E45"/>
    <w:rsid w:val="00D96C40"/>
    <w:rsid w:val="00DA3B53"/>
    <w:rsid w:val="00DB5CDA"/>
    <w:rsid w:val="00DB6ECB"/>
    <w:rsid w:val="00DC4344"/>
    <w:rsid w:val="00E15470"/>
    <w:rsid w:val="00E2308B"/>
    <w:rsid w:val="00E7270A"/>
    <w:rsid w:val="00E75208"/>
    <w:rsid w:val="00EC1C28"/>
    <w:rsid w:val="00EC78C6"/>
    <w:rsid w:val="00ED1EDB"/>
    <w:rsid w:val="00EF7A62"/>
    <w:rsid w:val="00F3021A"/>
    <w:rsid w:val="00F508A7"/>
    <w:rsid w:val="00F96E80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B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258</Words>
  <Characters>1473</Characters>
  <Application>Microsoft Office Outlook</Application>
  <DocSecurity>0</DocSecurity>
  <Lines>0</Lines>
  <Paragraphs>0</Paragraphs>
  <ScaleCrop>false</ScaleCrop>
  <Company>Oysterponds Historical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Amy Folk</dc:creator>
  <cp:keywords/>
  <dc:description/>
  <cp:lastModifiedBy>Terry Tirado</cp:lastModifiedBy>
  <cp:revision>8</cp:revision>
  <cp:lastPrinted>2016-01-07T20:15:00Z</cp:lastPrinted>
  <dcterms:created xsi:type="dcterms:W3CDTF">2016-01-07T19:28:00Z</dcterms:created>
  <dcterms:modified xsi:type="dcterms:W3CDTF">2021-04-21T18:08:00Z</dcterms:modified>
</cp:coreProperties>
</file>